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0"/>
        <w:tblW w:w="2499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Layout table"/>
      </w:tblPr>
      <w:tblGrid>
        <w:gridCol w:w="5038"/>
      </w:tblGrid>
      <w:tr w:rsidR="00413972" w:rsidRPr="00FF76FB" w14:paraId="235EA635" w14:textId="77777777" w:rsidTr="00413972">
        <w:trPr>
          <w:trHeight w:val="2887"/>
        </w:trPr>
        <w:tc>
          <w:tcPr>
            <w:tcW w:w="5037" w:type="dxa"/>
          </w:tcPr>
          <w:p w14:paraId="37441C4C" w14:textId="77777777" w:rsidR="00413972" w:rsidRPr="00FF76FB" w:rsidRDefault="00413972" w:rsidP="002113E6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4AFE646E" w14:textId="77777777" w:rsidR="00413972" w:rsidRPr="00FF76FB" w:rsidRDefault="00413972" w:rsidP="00E969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5F9B1E" w14:textId="77777777" w:rsidR="00413972" w:rsidRPr="00FF76FB" w:rsidRDefault="00413972" w:rsidP="00E969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CE887F" w14:textId="77777777" w:rsidR="00413972" w:rsidRPr="00FF76FB" w:rsidRDefault="00413972" w:rsidP="00E969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572544" w14:textId="77777777" w:rsidR="00413972" w:rsidRPr="00FF76FB" w:rsidRDefault="00413972" w:rsidP="00E969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D4CDD" w14:textId="77777777" w:rsidR="00413972" w:rsidRPr="00FF76FB" w:rsidRDefault="00413972" w:rsidP="00E9693D">
            <w:pPr>
              <w:rPr>
                <w:rFonts w:ascii="Arial" w:hAnsi="Arial" w:cs="Arial"/>
                <w:sz w:val="22"/>
                <w:szCs w:val="22"/>
              </w:rPr>
            </w:pPr>
            <w:r w:rsidRPr="00FF76FB">
              <w:rPr>
                <w:rFonts w:ascii="Arial" w:hAnsi="Arial" w:cs="Arial"/>
                <w:sz w:val="22"/>
                <w:szCs w:val="22"/>
              </w:rPr>
              <w:t>Sifam Tinsley Instrumentation Ltd</w:t>
            </w:r>
          </w:p>
          <w:p w14:paraId="0CBA85BE" w14:textId="77777777" w:rsidR="00413972" w:rsidRPr="00FF76FB" w:rsidRDefault="00413972" w:rsidP="00E9693D">
            <w:pPr>
              <w:rPr>
                <w:rFonts w:ascii="Arial" w:hAnsi="Arial" w:cs="Arial"/>
                <w:sz w:val="22"/>
                <w:szCs w:val="22"/>
              </w:rPr>
            </w:pPr>
            <w:r w:rsidRPr="00FF76FB">
              <w:rPr>
                <w:rFonts w:ascii="Arial" w:hAnsi="Arial" w:cs="Arial"/>
                <w:sz w:val="22"/>
                <w:szCs w:val="22"/>
              </w:rPr>
              <w:t>1 Warner Drive</w:t>
            </w:r>
          </w:p>
          <w:p w14:paraId="6AA98883" w14:textId="77777777" w:rsidR="00413972" w:rsidRPr="00FF76FB" w:rsidRDefault="00413972" w:rsidP="00E9693D">
            <w:pPr>
              <w:rPr>
                <w:rFonts w:ascii="Arial" w:hAnsi="Arial" w:cs="Arial"/>
                <w:sz w:val="22"/>
                <w:szCs w:val="22"/>
              </w:rPr>
            </w:pPr>
            <w:r w:rsidRPr="00FF76FB">
              <w:rPr>
                <w:rFonts w:ascii="Arial" w:hAnsi="Arial" w:cs="Arial"/>
                <w:sz w:val="22"/>
                <w:szCs w:val="22"/>
              </w:rPr>
              <w:t>Springwood Industrial Estate</w:t>
            </w:r>
          </w:p>
          <w:p w14:paraId="04E6F62A" w14:textId="77777777" w:rsidR="00413972" w:rsidRPr="00FF76FB" w:rsidRDefault="00413972" w:rsidP="00E9693D">
            <w:pPr>
              <w:rPr>
                <w:rFonts w:ascii="Arial" w:hAnsi="Arial" w:cs="Arial"/>
                <w:sz w:val="22"/>
                <w:szCs w:val="22"/>
              </w:rPr>
            </w:pPr>
            <w:r w:rsidRPr="00FF76FB">
              <w:rPr>
                <w:rFonts w:ascii="Arial" w:hAnsi="Arial" w:cs="Arial"/>
                <w:sz w:val="22"/>
                <w:szCs w:val="22"/>
              </w:rPr>
              <w:t>Braintree, Essex,</w:t>
            </w:r>
          </w:p>
          <w:p w14:paraId="2B7E644E" w14:textId="77777777" w:rsidR="00413972" w:rsidRPr="00FF76FB" w:rsidRDefault="00413972" w:rsidP="00E9693D">
            <w:pPr>
              <w:rPr>
                <w:rFonts w:ascii="Arial" w:hAnsi="Arial" w:cs="Arial"/>
                <w:sz w:val="22"/>
                <w:szCs w:val="22"/>
              </w:rPr>
            </w:pPr>
            <w:r w:rsidRPr="00FF76FB">
              <w:rPr>
                <w:rFonts w:ascii="Arial" w:hAnsi="Arial" w:cs="Arial"/>
                <w:sz w:val="22"/>
                <w:szCs w:val="22"/>
              </w:rPr>
              <w:t>CM72YW, England</w:t>
            </w:r>
          </w:p>
          <w:p w14:paraId="2ADABCE9" w14:textId="77777777" w:rsidR="00413972" w:rsidRPr="00FF76FB" w:rsidRDefault="00413972" w:rsidP="00E969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DEF71" w14:textId="77777777" w:rsidR="00413972" w:rsidRPr="00FF76FB" w:rsidRDefault="00413972" w:rsidP="00E9693D">
            <w:pPr>
              <w:rPr>
                <w:rFonts w:ascii="Arial" w:hAnsi="Arial" w:cs="Arial"/>
                <w:sz w:val="22"/>
                <w:szCs w:val="22"/>
              </w:rPr>
            </w:pPr>
            <w:r w:rsidRPr="00FF76FB">
              <w:rPr>
                <w:rFonts w:ascii="Arial" w:hAnsi="Arial" w:cs="Arial"/>
                <w:sz w:val="22"/>
                <w:szCs w:val="22"/>
              </w:rPr>
              <w:t>Phone:</w:t>
            </w:r>
            <w:proofErr w:type="gramStart"/>
            <w:r w:rsidRPr="00FF76FB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FF76FB">
              <w:rPr>
                <w:rFonts w:ascii="Arial" w:hAnsi="Arial" w:cs="Arial"/>
                <w:sz w:val="22"/>
                <w:szCs w:val="22"/>
              </w:rPr>
              <w:t>+44) 01376 335271</w:t>
            </w:r>
          </w:p>
          <w:p w14:paraId="2CC2A074" w14:textId="227F972E" w:rsidR="00413972" w:rsidRPr="00FF76FB" w:rsidRDefault="00413972" w:rsidP="00E9693D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FF76FB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hyperlink r:id="rId7" w:history="1">
              <w:r w:rsidRPr="00FF76FB">
                <w:rPr>
                  <w:rStyle w:val="Hyperlink"/>
                  <w:rFonts w:ascii="Arial" w:hAnsi="Arial" w:cs="Arial"/>
                  <w:sz w:val="22"/>
                  <w:szCs w:val="22"/>
                </w:rPr>
                <w:t>sales@sifamtinsley.com</w:t>
              </w:r>
            </w:hyperlink>
          </w:p>
          <w:p w14:paraId="13D7821A" w14:textId="4DA6D05F" w:rsidR="005024CC" w:rsidRPr="00FF76FB" w:rsidRDefault="005024CC" w:rsidP="00E9693D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14:paraId="1394BDCE" w14:textId="4C4253E3" w:rsidR="005024CC" w:rsidRPr="00FF76FB" w:rsidRDefault="005024CC" w:rsidP="00E9693D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14:paraId="27991351" w14:textId="3686DAD3" w:rsidR="005024CC" w:rsidRPr="00FF76FB" w:rsidRDefault="005024CC" w:rsidP="00E9693D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14:paraId="6E85A6AB" w14:textId="77777777" w:rsidR="005024CC" w:rsidRPr="00FF76FB" w:rsidRDefault="005024CC" w:rsidP="00E969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2449A" w14:textId="77777777" w:rsidR="00413972" w:rsidRPr="00FF76FB" w:rsidRDefault="00413972" w:rsidP="00E969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1B0611" w14:textId="6A4E34B9" w:rsidR="00837ECD" w:rsidRPr="00FF76FB" w:rsidRDefault="00837ECD" w:rsidP="00C20704">
      <w:pPr>
        <w:pStyle w:val="Instructions"/>
        <w:rPr>
          <w:rFonts w:ascii="Arial" w:hAnsi="Arial" w:cs="Arial"/>
          <w:b/>
          <w:sz w:val="22"/>
          <w:szCs w:val="22"/>
        </w:rPr>
      </w:pPr>
    </w:p>
    <w:p w14:paraId="2CEB3F68" w14:textId="77777777" w:rsidR="00FF76FB" w:rsidRPr="00FF76FB" w:rsidRDefault="00FF76FB" w:rsidP="00FF76FB">
      <w:pPr>
        <w:rPr>
          <w:rFonts w:ascii="Arial" w:hAnsi="Arial" w:cs="Arial"/>
          <w:sz w:val="22"/>
          <w:szCs w:val="22"/>
        </w:rPr>
      </w:pPr>
    </w:p>
    <w:p w14:paraId="2007F0FD" w14:textId="77777777" w:rsidR="00FF76FB" w:rsidRPr="00FF76FB" w:rsidRDefault="00FF76FB" w:rsidP="00FF76FB">
      <w:pPr>
        <w:rPr>
          <w:rFonts w:ascii="Arial" w:hAnsi="Arial" w:cs="Arial"/>
          <w:sz w:val="22"/>
          <w:szCs w:val="22"/>
        </w:rPr>
      </w:pPr>
    </w:p>
    <w:p w14:paraId="13D04E47" w14:textId="77777777" w:rsidR="00FF76FB" w:rsidRPr="00FF76FB" w:rsidRDefault="00FF76FB" w:rsidP="00FF76FB">
      <w:pPr>
        <w:rPr>
          <w:rFonts w:ascii="Arial" w:hAnsi="Arial" w:cs="Arial"/>
          <w:sz w:val="22"/>
          <w:szCs w:val="22"/>
        </w:rPr>
      </w:pPr>
    </w:p>
    <w:p w14:paraId="72181353" w14:textId="77777777" w:rsidR="00FF76FB" w:rsidRPr="00FF76FB" w:rsidRDefault="00FF76FB" w:rsidP="00FF76FB">
      <w:pPr>
        <w:rPr>
          <w:rFonts w:ascii="Arial" w:hAnsi="Arial" w:cs="Arial"/>
          <w:sz w:val="22"/>
          <w:szCs w:val="22"/>
        </w:rPr>
      </w:pPr>
    </w:p>
    <w:p w14:paraId="3F95EA72" w14:textId="77777777" w:rsidR="00FF76FB" w:rsidRPr="00FF76FB" w:rsidRDefault="00FF76FB" w:rsidP="00FF76FB">
      <w:pPr>
        <w:rPr>
          <w:rFonts w:ascii="Arial" w:hAnsi="Arial" w:cs="Arial"/>
          <w:sz w:val="22"/>
          <w:szCs w:val="22"/>
        </w:rPr>
      </w:pPr>
    </w:p>
    <w:p w14:paraId="189EE880" w14:textId="77777777" w:rsidR="00FF76FB" w:rsidRPr="00FF76FB" w:rsidRDefault="00FF76FB" w:rsidP="00FF76FB">
      <w:pPr>
        <w:rPr>
          <w:rFonts w:ascii="Arial" w:hAnsi="Arial" w:cs="Arial"/>
          <w:sz w:val="22"/>
          <w:szCs w:val="22"/>
        </w:rPr>
      </w:pPr>
    </w:p>
    <w:p w14:paraId="726988C3" w14:textId="77777777" w:rsidR="00FF76FB" w:rsidRPr="00FF76FB" w:rsidRDefault="00FF76FB" w:rsidP="00FF76FB">
      <w:pPr>
        <w:rPr>
          <w:rFonts w:ascii="Arial" w:hAnsi="Arial" w:cs="Arial"/>
          <w:sz w:val="22"/>
          <w:szCs w:val="22"/>
        </w:rPr>
      </w:pPr>
    </w:p>
    <w:p w14:paraId="71225724" w14:textId="77777777" w:rsidR="00FF76FB" w:rsidRPr="00FF76FB" w:rsidRDefault="00FF76FB" w:rsidP="00FF76FB">
      <w:pPr>
        <w:rPr>
          <w:rFonts w:ascii="Arial" w:hAnsi="Arial" w:cs="Arial"/>
          <w:sz w:val="22"/>
          <w:szCs w:val="22"/>
        </w:rPr>
      </w:pPr>
    </w:p>
    <w:p w14:paraId="417D0CC5" w14:textId="77777777" w:rsidR="00FF76FB" w:rsidRPr="00FF76FB" w:rsidRDefault="00FF76FB" w:rsidP="00FF76FB">
      <w:pPr>
        <w:rPr>
          <w:rFonts w:ascii="Arial" w:hAnsi="Arial" w:cs="Arial"/>
          <w:sz w:val="22"/>
          <w:szCs w:val="22"/>
        </w:rPr>
      </w:pPr>
    </w:p>
    <w:p w14:paraId="1520075E" w14:textId="77777777" w:rsidR="00FF76FB" w:rsidRPr="00FF76FB" w:rsidRDefault="00FF76FB" w:rsidP="00FF76FB">
      <w:pPr>
        <w:shd w:val="clear" w:color="auto" w:fill="FFFFFF"/>
        <w:spacing w:before="150" w:after="150" w:line="420" w:lineRule="atLeast"/>
        <w:outlineLvl w:val="2"/>
        <w:rPr>
          <w:rFonts w:ascii="Arial" w:hAnsi="Arial" w:cs="Arial"/>
          <w:sz w:val="22"/>
          <w:szCs w:val="22"/>
        </w:rPr>
      </w:pPr>
    </w:p>
    <w:p w14:paraId="616B16C7" w14:textId="77777777" w:rsidR="00FF76FB" w:rsidRPr="00FF76FB" w:rsidRDefault="00FF76FB" w:rsidP="00FF76FB">
      <w:pPr>
        <w:shd w:val="clear" w:color="auto" w:fill="FFFFFF"/>
        <w:spacing w:before="150" w:after="150" w:line="420" w:lineRule="atLeast"/>
        <w:outlineLvl w:val="2"/>
        <w:rPr>
          <w:rFonts w:ascii="Arial" w:hAnsi="Arial" w:cs="Arial"/>
          <w:sz w:val="22"/>
          <w:szCs w:val="22"/>
        </w:rPr>
      </w:pPr>
    </w:p>
    <w:p w14:paraId="220F582B" w14:textId="66998A23" w:rsidR="00FF76FB" w:rsidRPr="00FF76FB" w:rsidRDefault="00110620" w:rsidP="00FF76FB">
      <w:pPr>
        <w:shd w:val="clear" w:color="auto" w:fill="FFFFFF"/>
        <w:spacing w:before="150" w:after="150" w:line="36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  <w:t>Terms &amp; Conditions</w:t>
      </w:r>
    </w:p>
    <w:p w14:paraId="0F851433" w14:textId="77777777" w:rsidR="00110620" w:rsidRPr="00110620" w:rsidRDefault="00110620" w:rsidP="0011062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pacing w:val="0"/>
          <w:sz w:val="22"/>
          <w:szCs w:val="22"/>
          <w:lang w:val="en-GB"/>
        </w:rPr>
      </w:pPr>
      <w:r w:rsidRPr="00110620">
        <w:rPr>
          <w:rFonts w:asciiTheme="majorHAnsi" w:hAnsiTheme="majorHAnsi" w:cstheme="majorHAnsi"/>
          <w:spacing w:val="0"/>
          <w:sz w:val="22"/>
          <w:szCs w:val="22"/>
          <w:lang w:val="en-GB"/>
        </w:rPr>
        <w:t>Scope</w:t>
      </w:r>
    </w:p>
    <w:p w14:paraId="0630F6CB" w14:textId="77777777" w:rsidR="00110620" w:rsidRDefault="00110620" w:rsidP="0011062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pacing w:val="0"/>
          <w:sz w:val="22"/>
          <w:szCs w:val="22"/>
          <w:lang w:val="en-GB"/>
        </w:rPr>
      </w:pPr>
    </w:p>
    <w:p w14:paraId="7F64AF8E" w14:textId="59895FE7" w:rsidR="00110620" w:rsidRPr="00110620" w:rsidRDefault="00110620" w:rsidP="0011062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pacing w:val="0"/>
          <w:sz w:val="22"/>
          <w:szCs w:val="22"/>
          <w:lang w:val="en-GB"/>
        </w:rPr>
      </w:pPr>
      <w:r w:rsidRPr="00110620">
        <w:rPr>
          <w:rFonts w:asciiTheme="majorHAnsi" w:hAnsiTheme="majorHAnsi" w:cstheme="majorHAnsi"/>
          <w:spacing w:val="0"/>
          <w:sz w:val="22"/>
          <w:szCs w:val="22"/>
          <w:lang w:val="en-GB"/>
        </w:rPr>
        <w:t>This Order Confirmation shall constitute the contract ("order")</w:t>
      </w:r>
    </w:p>
    <w:p w14:paraId="6B073549" w14:textId="77777777" w:rsidR="00110620" w:rsidRDefault="00110620" w:rsidP="0011062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pacing w:val="0"/>
          <w:sz w:val="22"/>
          <w:szCs w:val="22"/>
          <w:lang w:val="en-GB"/>
        </w:rPr>
      </w:pPr>
    </w:p>
    <w:p w14:paraId="54AFE248" w14:textId="1F787402" w:rsidR="00110620" w:rsidRPr="00110620" w:rsidRDefault="00110620" w:rsidP="0011062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pacing w:val="0"/>
          <w:sz w:val="22"/>
          <w:szCs w:val="22"/>
          <w:lang w:val="en-GB"/>
        </w:rPr>
      </w:pPr>
      <w:r w:rsidRPr="00110620">
        <w:rPr>
          <w:rFonts w:asciiTheme="majorHAnsi" w:hAnsiTheme="majorHAnsi" w:cstheme="majorHAnsi"/>
          <w:spacing w:val="0"/>
          <w:sz w:val="22"/>
          <w:szCs w:val="22"/>
          <w:lang w:val="en-GB"/>
        </w:rPr>
        <w:t>No verbal agreements amending the terms of this order, are valid unless both the Purchaser and the</w:t>
      </w:r>
    </w:p>
    <w:p w14:paraId="7A88BC32" w14:textId="77777777" w:rsidR="00110620" w:rsidRPr="00110620" w:rsidRDefault="00110620" w:rsidP="0011062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pacing w:val="0"/>
          <w:sz w:val="22"/>
          <w:szCs w:val="22"/>
          <w:lang w:val="en-GB"/>
        </w:rPr>
      </w:pPr>
      <w:r w:rsidRPr="00110620">
        <w:rPr>
          <w:rFonts w:asciiTheme="majorHAnsi" w:hAnsiTheme="majorHAnsi" w:cstheme="majorHAnsi"/>
          <w:spacing w:val="0"/>
          <w:sz w:val="22"/>
          <w:szCs w:val="22"/>
          <w:lang w:val="en-GB"/>
        </w:rPr>
        <w:t>Supplier duly confirm them in writing.</w:t>
      </w:r>
    </w:p>
    <w:p w14:paraId="6AA8B469" w14:textId="77777777" w:rsidR="00110620" w:rsidRPr="00110620" w:rsidRDefault="00110620" w:rsidP="0011062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pacing w:val="0"/>
          <w:sz w:val="22"/>
          <w:szCs w:val="22"/>
          <w:lang w:val="en-GB"/>
        </w:rPr>
      </w:pPr>
      <w:r w:rsidRPr="00110620">
        <w:rPr>
          <w:rFonts w:asciiTheme="majorHAnsi" w:hAnsiTheme="majorHAnsi" w:cstheme="majorHAnsi"/>
          <w:spacing w:val="0"/>
          <w:sz w:val="22"/>
          <w:szCs w:val="22"/>
          <w:lang w:val="en-GB"/>
        </w:rPr>
        <w:t>No early deliveries may be made without prior and written agreement.</w:t>
      </w:r>
    </w:p>
    <w:p w14:paraId="3B3C818E" w14:textId="77777777" w:rsidR="00110620" w:rsidRDefault="00110620" w:rsidP="0011062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pacing w:val="0"/>
          <w:sz w:val="22"/>
          <w:szCs w:val="22"/>
          <w:lang w:val="en-GB"/>
        </w:rPr>
      </w:pPr>
    </w:p>
    <w:p w14:paraId="651E0FB6" w14:textId="626441C8" w:rsidR="00110620" w:rsidRPr="00110620" w:rsidRDefault="00110620" w:rsidP="0011062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pacing w:val="0"/>
          <w:sz w:val="22"/>
          <w:szCs w:val="22"/>
          <w:lang w:val="en-GB"/>
        </w:rPr>
      </w:pPr>
      <w:r w:rsidRPr="00110620">
        <w:rPr>
          <w:rFonts w:asciiTheme="majorHAnsi" w:hAnsiTheme="majorHAnsi" w:cstheme="majorHAnsi"/>
          <w:b/>
          <w:bCs/>
          <w:spacing w:val="0"/>
          <w:sz w:val="22"/>
          <w:szCs w:val="22"/>
          <w:lang w:val="en-GB"/>
        </w:rPr>
        <w:t>Order and Confirmation of Order</w:t>
      </w:r>
    </w:p>
    <w:p w14:paraId="48799948" w14:textId="77777777" w:rsidR="00110620" w:rsidRDefault="00110620" w:rsidP="0011062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pacing w:val="0"/>
          <w:sz w:val="22"/>
          <w:szCs w:val="22"/>
          <w:lang w:val="en-GB"/>
        </w:rPr>
      </w:pPr>
    </w:p>
    <w:p w14:paraId="36B4D407" w14:textId="0A86463C" w:rsidR="00110620" w:rsidRPr="00110620" w:rsidRDefault="00110620" w:rsidP="0011062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pacing w:val="0"/>
          <w:sz w:val="22"/>
          <w:szCs w:val="22"/>
          <w:lang w:val="en-GB"/>
        </w:rPr>
      </w:pPr>
      <w:r w:rsidRPr="00110620">
        <w:rPr>
          <w:rFonts w:asciiTheme="majorHAnsi" w:hAnsiTheme="majorHAnsi" w:cstheme="majorHAnsi"/>
          <w:spacing w:val="0"/>
          <w:sz w:val="22"/>
          <w:szCs w:val="22"/>
          <w:lang w:val="en-GB"/>
        </w:rPr>
        <w:t>2.1 If the terms of the confirmation or items details vary from the terms of the Sales order, the Purchaser is</w:t>
      </w:r>
      <w:r>
        <w:rPr>
          <w:rFonts w:asciiTheme="majorHAnsi" w:hAnsiTheme="majorHAnsi" w:cstheme="majorHAnsi"/>
          <w:spacing w:val="0"/>
          <w:sz w:val="22"/>
          <w:szCs w:val="22"/>
          <w:lang w:val="en-GB"/>
        </w:rPr>
        <w:t xml:space="preserve"> </w:t>
      </w:r>
      <w:r w:rsidRPr="00110620">
        <w:rPr>
          <w:rFonts w:asciiTheme="majorHAnsi" w:hAnsiTheme="majorHAnsi" w:cstheme="majorHAnsi"/>
          <w:spacing w:val="0"/>
          <w:sz w:val="22"/>
          <w:szCs w:val="22"/>
          <w:lang w:val="en-GB"/>
        </w:rPr>
        <w:t>bound to amend any variations within 3 working days.</w:t>
      </w:r>
    </w:p>
    <w:p w14:paraId="4A6EF48A" w14:textId="77777777" w:rsidR="00110620" w:rsidRDefault="00110620" w:rsidP="0011062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pacing w:val="0"/>
          <w:sz w:val="22"/>
          <w:szCs w:val="22"/>
          <w:lang w:val="en-GB"/>
        </w:rPr>
      </w:pPr>
    </w:p>
    <w:p w14:paraId="58E7F2E7" w14:textId="77777777" w:rsidR="00110620" w:rsidRDefault="00110620" w:rsidP="0011062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pacing w:val="0"/>
          <w:sz w:val="22"/>
          <w:szCs w:val="22"/>
          <w:lang w:val="en-GB"/>
        </w:rPr>
      </w:pPr>
    </w:p>
    <w:p w14:paraId="5236D853" w14:textId="1DA83437" w:rsidR="00110620" w:rsidRPr="00110620" w:rsidRDefault="00110620" w:rsidP="0011062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pacing w:val="0"/>
          <w:sz w:val="22"/>
          <w:szCs w:val="22"/>
          <w:lang w:val="en-GB"/>
        </w:rPr>
      </w:pPr>
      <w:r w:rsidRPr="00110620">
        <w:rPr>
          <w:rFonts w:asciiTheme="majorHAnsi" w:hAnsiTheme="majorHAnsi" w:cstheme="majorHAnsi"/>
          <w:spacing w:val="0"/>
          <w:sz w:val="22"/>
          <w:szCs w:val="22"/>
          <w:lang w:val="en-GB"/>
        </w:rPr>
        <w:t>2.2 Under no circumstances the supplier will change the Order after 3 working days of sending the order.</w:t>
      </w:r>
    </w:p>
    <w:p w14:paraId="4C89ED5F" w14:textId="77777777" w:rsidR="00110620" w:rsidRDefault="00110620" w:rsidP="0011062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pacing w:val="0"/>
          <w:sz w:val="22"/>
          <w:szCs w:val="22"/>
          <w:lang w:val="en-GB"/>
        </w:rPr>
      </w:pPr>
    </w:p>
    <w:p w14:paraId="1D15C272" w14:textId="5C41348D" w:rsidR="00110620" w:rsidRPr="00110620" w:rsidRDefault="00110620" w:rsidP="0011062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pacing w:val="0"/>
          <w:sz w:val="22"/>
          <w:szCs w:val="22"/>
          <w:lang w:val="en-GB"/>
        </w:rPr>
      </w:pPr>
      <w:r w:rsidRPr="00110620">
        <w:rPr>
          <w:rFonts w:asciiTheme="majorHAnsi" w:hAnsiTheme="majorHAnsi" w:cstheme="majorHAnsi"/>
          <w:spacing w:val="0"/>
          <w:sz w:val="22"/>
          <w:szCs w:val="22"/>
          <w:lang w:val="en-GB"/>
        </w:rPr>
        <w:t>2.3 All the Bank Charges to be borne by Purchaser.</w:t>
      </w:r>
    </w:p>
    <w:p w14:paraId="21D615C5" w14:textId="77777777" w:rsidR="00110620" w:rsidRDefault="00110620" w:rsidP="0011062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pacing w:val="0"/>
          <w:sz w:val="22"/>
          <w:szCs w:val="22"/>
          <w:lang w:val="en-GB"/>
        </w:rPr>
      </w:pPr>
    </w:p>
    <w:p w14:paraId="66D13E2B" w14:textId="555E685A" w:rsidR="00110620" w:rsidRPr="00110620" w:rsidRDefault="00110620" w:rsidP="0011062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pacing w:val="0"/>
          <w:sz w:val="22"/>
          <w:szCs w:val="22"/>
          <w:lang w:val="en-GB"/>
        </w:rPr>
      </w:pPr>
      <w:r w:rsidRPr="00110620">
        <w:rPr>
          <w:rFonts w:asciiTheme="majorHAnsi" w:hAnsiTheme="majorHAnsi" w:cstheme="majorHAnsi"/>
          <w:spacing w:val="0"/>
          <w:sz w:val="22"/>
          <w:szCs w:val="22"/>
          <w:lang w:val="en-GB"/>
        </w:rPr>
        <w:t xml:space="preserve">2.4 In case of payment through Cheque, surcharge will be applicable and will be charged in </w:t>
      </w:r>
      <w:proofErr w:type="gramStart"/>
      <w:r w:rsidRPr="00110620">
        <w:rPr>
          <w:rFonts w:asciiTheme="majorHAnsi" w:hAnsiTheme="majorHAnsi" w:cstheme="majorHAnsi"/>
          <w:spacing w:val="0"/>
          <w:sz w:val="22"/>
          <w:szCs w:val="22"/>
          <w:lang w:val="en-GB"/>
        </w:rPr>
        <w:t>Invoice</w:t>
      </w:r>
      <w:proofErr w:type="gramEnd"/>
    </w:p>
    <w:p w14:paraId="48BA9901" w14:textId="044ADEA7" w:rsidR="00FF76FB" w:rsidRPr="00110620" w:rsidRDefault="00110620" w:rsidP="00110620">
      <w:pPr>
        <w:tabs>
          <w:tab w:val="left" w:pos="2138"/>
        </w:tabs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10620">
        <w:rPr>
          <w:rFonts w:asciiTheme="majorHAnsi" w:hAnsiTheme="majorHAnsi" w:cstheme="majorHAnsi"/>
          <w:spacing w:val="0"/>
          <w:sz w:val="22"/>
          <w:szCs w:val="22"/>
          <w:lang w:val="en-GB"/>
        </w:rPr>
        <w:t>depending on the total Invoice value.</w:t>
      </w:r>
    </w:p>
    <w:p w14:paraId="17C5E7AB" w14:textId="77777777" w:rsidR="00110620" w:rsidRPr="00110620" w:rsidRDefault="00110620">
      <w:pPr>
        <w:tabs>
          <w:tab w:val="left" w:pos="2138"/>
        </w:tabs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sectPr w:rsidR="00110620" w:rsidRPr="00110620" w:rsidSect="00DB475B">
      <w:footerReference w:type="default" r:id="rId8"/>
      <w:headerReference w:type="first" r:id="rId9"/>
      <w:footerReference w:type="first" r:id="rId10"/>
      <w:pgSz w:w="12240" w:h="15840"/>
      <w:pgMar w:top="709" w:right="1080" w:bottom="0" w:left="1080" w:header="720" w:footer="11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417A" w14:textId="77777777" w:rsidR="00DB475B" w:rsidRDefault="00DB475B">
      <w:pPr>
        <w:spacing w:line="240" w:lineRule="auto"/>
      </w:pPr>
      <w:r>
        <w:separator/>
      </w:r>
    </w:p>
  </w:endnote>
  <w:endnote w:type="continuationSeparator" w:id="0">
    <w:p w14:paraId="769DAD5E" w14:textId="77777777" w:rsidR="00DB475B" w:rsidRDefault="00DB4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962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32E9E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0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1AB2" w14:textId="77777777" w:rsidR="001918F3" w:rsidRDefault="001918F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4C450" wp14:editId="491BCF7C">
              <wp:simplePos x="0" y="0"/>
              <wp:positionH relativeFrom="margin">
                <wp:align>right</wp:align>
              </wp:positionH>
              <wp:positionV relativeFrom="paragraph">
                <wp:posOffset>145415</wp:posOffset>
              </wp:positionV>
              <wp:extent cx="6391275" cy="533400"/>
              <wp:effectExtent l="0" t="0" r="9525" b="0"/>
              <wp:wrapSquare wrapText="bothSides"/>
              <wp:docPr id="2" name="TextBox 1">
                <a:extLst xmlns:a="http://schemas.openxmlformats.org/drawingml/2006/main">
                  <a:ext uri="{FF2B5EF4-FFF2-40B4-BE49-F238E27FC236}">
                    <a16:creationId xmlns:a16="http://schemas.microsoft.com/office/drawing/2014/main" id="{EE13FDB0-80AD-4E7D-A277-71BA88DA922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12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F39825" w14:textId="77777777" w:rsidR="001918F3" w:rsidRPr="001918F3" w:rsidRDefault="001918F3" w:rsidP="00E130F0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F7F7F" w:themeColor="text1" w:themeTint="80"/>
                            </w:rPr>
                          </w:pPr>
                          <w:r w:rsidRPr="001918F3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1918F3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 w:rsidRPr="001918F3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r w:rsidR="00E130F0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</w:r>
                          <w:r w:rsidRPr="001918F3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Tel:- +44 (0) 1376 335271                                                      </w:t>
                          </w:r>
                          <w:r w:rsidRPr="001918F3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Sifam Tinsley Instrumentation Ltd.</w:t>
                          </w:r>
                        </w:p>
                        <w:p w14:paraId="7E20AF69" w14:textId="77777777" w:rsidR="001918F3" w:rsidRPr="001918F3" w:rsidRDefault="001918F3" w:rsidP="001918F3">
                          <w:pPr>
                            <w:pStyle w:val="NormalWeb"/>
                            <w:spacing w:before="0" w:beforeAutospacing="0" w:after="0" w:afterAutospacing="0" w:line="140" w:lineRule="exact"/>
                            <w:rPr>
                              <w:color w:val="7F7F7F" w:themeColor="text1" w:themeTint="80"/>
                            </w:rPr>
                          </w:pPr>
                          <w:r w:rsidRPr="001918F3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1918F3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</w:r>
                          <w:r w:rsidRPr="001918F3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r w:rsidR="00E130F0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</w:r>
                          <w:r w:rsidRPr="001918F3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Tel:- +44 (0) 1803 407765                            </w:t>
                          </w:r>
                          <w:r w:rsidR="00E130F0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</w:r>
                          <w:r w:rsidRPr="001918F3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1 Warner Drive, Springwood Industrial Estate Company No: 08748046</w:t>
                          </w:r>
                          <w:r w:rsidRPr="001918F3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</w:r>
                          <w:r w:rsidR="00E130F0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</w:r>
                          <w:r w:rsidRPr="001918F3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Email:- </w:t>
                          </w:r>
                          <w:hyperlink r:id="rId1" w:history="1">
                            <w:r w:rsidRPr="001918F3"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sales@sifamtinsley.com</w:t>
                            </w:r>
                          </w:hyperlink>
                          <w:r w:rsidR="00E130F0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1918F3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E130F0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</w:r>
                          <w:r w:rsidR="00E130F0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</w:r>
                          <w:r w:rsidR="00E130F0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</w:r>
                          <w:r w:rsidRPr="001918F3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Braintree, Essex, United Kingdom</w:t>
                          </w:r>
                        </w:p>
                        <w:p w14:paraId="46F64588" w14:textId="77777777" w:rsidR="001918F3" w:rsidRPr="001918F3" w:rsidRDefault="001918F3" w:rsidP="001918F3">
                          <w:pPr>
                            <w:pStyle w:val="NormalWeb"/>
                            <w:spacing w:before="0" w:beforeAutospacing="0" w:after="0" w:afterAutospacing="0" w:line="140" w:lineRule="exact"/>
                            <w:rPr>
                              <w:color w:val="7F7F7F" w:themeColor="text1" w:themeTint="80"/>
                            </w:rPr>
                          </w:pPr>
                          <w:r w:rsidRPr="001918F3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VAT No: GB173486189</w:t>
                          </w:r>
                          <w:r w:rsidRPr="001918F3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</w:r>
                          <w:r w:rsidRPr="001918F3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  <w:t xml:space="preserve">Website:-www.sifamtinsley.co.uk    </w:t>
                          </w:r>
                          <w:r w:rsidR="00E130F0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="00E130F0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  <w:t xml:space="preserve">      </w:t>
                          </w:r>
                          <w:r w:rsidRPr="001918F3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                                            CM7 2YW</w:t>
                          </w:r>
                        </w:p>
                        <w:p w14:paraId="70D64BF1" w14:textId="77777777" w:rsidR="001918F3" w:rsidRPr="001918F3" w:rsidRDefault="001918F3" w:rsidP="001918F3">
                          <w:pPr>
                            <w:pStyle w:val="NormalWeb"/>
                            <w:spacing w:before="0" w:beforeAutospacing="0" w:after="0" w:afterAutospacing="0" w:line="240" w:lineRule="exact"/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1918F3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82C5F13" w14:textId="77777777" w:rsidR="001918F3" w:rsidRPr="001918F3" w:rsidRDefault="001918F3" w:rsidP="001918F3">
                          <w:pPr>
                            <w:pStyle w:val="NormalWeb"/>
                            <w:spacing w:before="0" w:beforeAutospacing="0" w:after="0" w:afterAutospacing="0" w:line="240" w:lineRule="exact"/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1918F3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4C45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52.05pt;margin-top:11.45pt;width:503.2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" fillcolor="white [3201]" stroked="f">
              <v:textbox>
                <w:txbxContent>
                  <w:p w14:paraId="4AF39825" w14:textId="77777777" w:rsidR="001918F3" w:rsidRPr="001918F3" w:rsidRDefault="001918F3" w:rsidP="00E130F0">
                    <w:pPr>
                      <w:pStyle w:val="NormalWeb"/>
                      <w:spacing w:before="0" w:beforeAutospacing="0" w:after="0" w:afterAutospacing="0"/>
                      <w:rPr>
                        <w:color w:val="7F7F7F" w:themeColor="text1" w:themeTint="80"/>
                      </w:rPr>
                    </w:pPr>
                    <w:r w:rsidRPr="001918F3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       </w:t>
                    </w:r>
                    <w:r w:rsidRPr="001918F3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ab/>
                      <w:t xml:space="preserve"> </w:t>
                    </w:r>
                    <w:r w:rsidRPr="001918F3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r w:rsidR="00E130F0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ab/>
                    </w:r>
                    <w:r w:rsidRPr="001918F3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Tel:- +44 (0) 1376 335271                                                      </w:t>
                    </w:r>
                    <w:r w:rsidRPr="001918F3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Sifam Tinsley Instrumentation Ltd.</w:t>
                    </w:r>
                  </w:p>
                  <w:p w14:paraId="7E20AF69" w14:textId="77777777" w:rsidR="001918F3" w:rsidRPr="001918F3" w:rsidRDefault="001918F3" w:rsidP="001918F3">
                    <w:pPr>
                      <w:pStyle w:val="NormalWeb"/>
                      <w:spacing w:before="0" w:beforeAutospacing="0" w:after="0" w:afterAutospacing="0" w:line="140" w:lineRule="exact"/>
                      <w:rPr>
                        <w:color w:val="7F7F7F" w:themeColor="text1" w:themeTint="80"/>
                      </w:rPr>
                    </w:pPr>
                    <w:r w:rsidRPr="001918F3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           </w:t>
                    </w:r>
                    <w:r w:rsidRPr="001918F3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ab/>
                    </w:r>
                    <w:r w:rsidRPr="001918F3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r w:rsidR="00E130F0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ab/>
                    </w:r>
                    <w:r w:rsidRPr="001918F3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Tel:- +44 (0) 1803 407765                            </w:t>
                    </w:r>
                    <w:r w:rsidR="00E130F0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ab/>
                    </w:r>
                    <w:r w:rsidRPr="001918F3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1 Warner Drive, Springwood Industrial Estate Company No: 08748046</w:t>
                    </w:r>
                    <w:r w:rsidRPr="001918F3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ab/>
                    </w:r>
                    <w:r w:rsidR="00E130F0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ab/>
                    </w:r>
                    <w:r w:rsidRPr="001918F3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Email:- </w:t>
                    </w:r>
                    <w:hyperlink r:id="rId2" w:history="1">
                      <w:r w:rsidRPr="001918F3"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sales@sifamtinsley.com</w:t>
                      </w:r>
                    </w:hyperlink>
                    <w:r w:rsidR="00E130F0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     </w:t>
                    </w:r>
                    <w:r w:rsidRPr="001918F3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    </w:t>
                    </w:r>
                    <w:r w:rsidR="00E130F0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ab/>
                    </w:r>
                    <w:r w:rsidR="00E130F0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ab/>
                    </w:r>
                    <w:r w:rsidR="00E130F0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ab/>
                    </w:r>
                    <w:r w:rsidRPr="001918F3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Braintree, Essex, United Kingdom</w:t>
                    </w:r>
                  </w:p>
                  <w:p w14:paraId="46F64588" w14:textId="77777777" w:rsidR="001918F3" w:rsidRPr="001918F3" w:rsidRDefault="001918F3" w:rsidP="001918F3">
                    <w:pPr>
                      <w:pStyle w:val="NormalWeb"/>
                      <w:spacing w:before="0" w:beforeAutospacing="0" w:after="0" w:afterAutospacing="0" w:line="140" w:lineRule="exact"/>
                      <w:rPr>
                        <w:color w:val="7F7F7F" w:themeColor="text1" w:themeTint="80"/>
                      </w:rPr>
                    </w:pPr>
                    <w:r w:rsidRPr="001918F3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VAT No: GB173486189</w:t>
                    </w:r>
                    <w:r w:rsidRPr="001918F3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ab/>
                    </w:r>
                    <w:r w:rsidRPr="001918F3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ab/>
                      <w:t xml:space="preserve">Website:-www.sifamtinsley.co.uk    </w:t>
                    </w:r>
                    <w:r w:rsidR="00E130F0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                    </w:t>
                    </w:r>
                    <w:r w:rsidR="00E130F0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ab/>
                      <w:t xml:space="preserve">      </w:t>
                    </w:r>
                    <w:r w:rsidRPr="001918F3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                                              CM7 2YW</w:t>
                    </w:r>
                  </w:p>
                  <w:p w14:paraId="70D64BF1" w14:textId="77777777" w:rsidR="001918F3" w:rsidRPr="001918F3" w:rsidRDefault="001918F3" w:rsidP="001918F3">
                    <w:pPr>
                      <w:pStyle w:val="NormalWeb"/>
                      <w:spacing w:before="0" w:beforeAutospacing="0" w:after="0" w:afterAutospacing="0" w:line="240" w:lineRule="exact"/>
                      <w:jc w:val="right"/>
                      <w:rPr>
                        <w:color w:val="7F7F7F" w:themeColor="text1" w:themeTint="80"/>
                      </w:rPr>
                    </w:pPr>
                    <w:r w:rsidRPr="001918F3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</w:p>
                  <w:p w14:paraId="682C5F13" w14:textId="77777777" w:rsidR="001918F3" w:rsidRPr="001918F3" w:rsidRDefault="001918F3" w:rsidP="001918F3">
                    <w:pPr>
                      <w:pStyle w:val="NormalWeb"/>
                      <w:spacing w:before="0" w:beforeAutospacing="0" w:after="0" w:afterAutospacing="0" w:line="240" w:lineRule="exact"/>
                      <w:jc w:val="right"/>
                      <w:rPr>
                        <w:color w:val="7F7F7F" w:themeColor="text1" w:themeTint="80"/>
                      </w:rPr>
                    </w:pPr>
                    <w:r w:rsidRPr="001918F3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EF2B" w14:textId="77777777" w:rsidR="00DB475B" w:rsidRDefault="00DB475B">
      <w:pPr>
        <w:spacing w:line="240" w:lineRule="auto"/>
      </w:pPr>
      <w:r>
        <w:separator/>
      </w:r>
    </w:p>
  </w:footnote>
  <w:footnote w:type="continuationSeparator" w:id="0">
    <w:p w14:paraId="1C78E818" w14:textId="77777777" w:rsidR="00DB475B" w:rsidRDefault="00DB4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C0A8" w14:textId="16E0EC2E" w:rsidR="00482C79" w:rsidRDefault="00482C79">
    <w:pPr>
      <w:pStyle w:val="Header"/>
    </w:pPr>
    <w:r w:rsidRPr="001918F3">
      <w:rPr>
        <w:rFonts w:cstheme="majorHAnsi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9DC3A76" wp14:editId="126C72F6">
          <wp:simplePos x="0" y="0"/>
          <wp:positionH relativeFrom="column">
            <wp:posOffset>3943350</wp:posOffset>
          </wp:positionH>
          <wp:positionV relativeFrom="paragraph">
            <wp:posOffset>0</wp:posOffset>
          </wp:positionV>
          <wp:extent cx="2736850" cy="609600"/>
          <wp:effectExtent l="0" t="0" r="6350" b="0"/>
          <wp:wrapNone/>
          <wp:docPr id="52" name="Picture 5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D56E6B" w14:textId="77777777" w:rsidR="00482C79" w:rsidRDefault="00482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28"/>
    <w:rsid w:val="00051087"/>
    <w:rsid w:val="00091A9B"/>
    <w:rsid w:val="000A27CB"/>
    <w:rsid w:val="00110620"/>
    <w:rsid w:val="001469D7"/>
    <w:rsid w:val="001918F3"/>
    <w:rsid w:val="001A31A1"/>
    <w:rsid w:val="001B6B3B"/>
    <w:rsid w:val="001E2CBA"/>
    <w:rsid w:val="002113E6"/>
    <w:rsid w:val="002819DD"/>
    <w:rsid w:val="002B7DE1"/>
    <w:rsid w:val="0038093E"/>
    <w:rsid w:val="003F2782"/>
    <w:rsid w:val="00407EFD"/>
    <w:rsid w:val="00413972"/>
    <w:rsid w:val="00433C55"/>
    <w:rsid w:val="00482C79"/>
    <w:rsid w:val="005024CC"/>
    <w:rsid w:val="00597FD8"/>
    <w:rsid w:val="005D05F9"/>
    <w:rsid w:val="00673475"/>
    <w:rsid w:val="006A3157"/>
    <w:rsid w:val="006A3739"/>
    <w:rsid w:val="0073610F"/>
    <w:rsid w:val="00762D9E"/>
    <w:rsid w:val="00793AFB"/>
    <w:rsid w:val="008049DB"/>
    <w:rsid w:val="00826317"/>
    <w:rsid w:val="008264DD"/>
    <w:rsid w:val="00837ECD"/>
    <w:rsid w:val="00865E51"/>
    <w:rsid w:val="008F12CE"/>
    <w:rsid w:val="00900C75"/>
    <w:rsid w:val="00934F6F"/>
    <w:rsid w:val="00955B4F"/>
    <w:rsid w:val="009B2F3E"/>
    <w:rsid w:val="00A27EA1"/>
    <w:rsid w:val="00AF2D72"/>
    <w:rsid w:val="00B61B1E"/>
    <w:rsid w:val="00BA4DDA"/>
    <w:rsid w:val="00C20704"/>
    <w:rsid w:val="00C4597E"/>
    <w:rsid w:val="00C61E28"/>
    <w:rsid w:val="00C63118"/>
    <w:rsid w:val="00CC097D"/>
    <w:rsid w:val="00D16112"/>
    <w:rsid w:val="00D17A5D"/>
    <w:rsid w:val="00D20F58"/>
    <w:rsid w:val="00D4410E"/>
    <w:rsid w:val="00DB1214"/>
    <w:rsid w:val="00DB3F81"/>
    <w:rsid w:val="00DB475B"/>
    <w:rsid w:val="00DB7373"/>
    <w:rsid w:val="00DC3EB2"/>
    <w:rsid w:val="00E130F0"/>
    <w:rsid w:val="00E364D1"/>
    <w:rsid w:val="00E9693D"/>
    <w:rsid w:val="00F43D7B"/>
    <w:rsid w:val="00F77743"/>
    <w:rsid w:val="00F84548"/>
    <w:rsid w:val="00FD3E5B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0641B"/>
  <w15:chartTrackingRefBased/>
  <w15:docId w15:val="{C3E2834D-0ECC-41E8-A055-837EC323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ECD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pPr>
      <w:spacing w:after="240"/>
    </w:pPr>
    <w:rPr>
      <w:i/>
      <w:color w:val="7F7F7F" w:themeColor="text1" w:themeTint="80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uiPriority w:val="3"/>
    <w:qFormat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7F7F7F" w:themeColor="text1" w:themeTint="8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b/>
      <w:caps/>
      <w:color w:val="7F7F7F" w:themeColor="text1" w:themeTint="80"/>
      <w:kern w:val="28"/>
      <w:sz w:val="40"/>
      <w:szCs w:val="56"/>
      <w:lang w:eastAsia="en-US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thankyouChar">
    <w:name w:val="thank you Char"/>
    <w:link w:val="thankyou0"/>
    <w:rsid w:val="00C20704"/>
    <w:rPr>
      <w:rFonts w:ascii="Microsoft Sans Serif" w:hAnsi="Microsoft Sans Serif"/>
      <w:b/>
      <w:color w:val="215868"/>
      <w:szCs w:val="22"/>
    </w:rPr>
  </w:style>
  <w:style w:type="paragraph" w:customStyle="1" w:styleId="thankyou0">
    <w:name w:val="thank you"/>
    <w:basedOn w:val="Normal"/>
    <w:link w:val="thankyouChar"/>
    <w:autoRedefine/>
    <w:rsid w:val="00C20704"/>
    <w:pPr>
      <w:spacing w:before="100" w:line="240" w:lineRule="auto"/>
      <w:jc w:val="center"/>
    </w:pPr>
    <w:rPr>
      <w:rFonts w:ascii="Microsoft Sans Serif" w:hAnsi="Microsoft Sans Serif"/>
      <w:b/>
      <w:color w:val="215868"/>
      <w:spacing w:val="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51"/>
    <w:rPr>
      <w:rFonts w:ascii="Segoe UI" w:hAnsi="Segoe UI" w:cs="Segoe UI"/>
      <w:spacing w:val="4"/>
    </w:rPr>
  </w:style>
  <w:style w:type="character" w:styleId="Hyperlink">
    <w:name w:val="Hyperlink"/>
    <w:basedOn w:val="DefaultParagraphFont"/>
    <w:uiPriority w:val="99"/>
    <w:unhideWhenUsed/>
    <w:rsid w:val="007361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18F3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es@sifamtinsl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sifamtinsley.com" TargetMode="External"/><Relationship Id="rId1" Type="http://schemas.openxmlformats.org/officeDocument/2006/relationships/hyperlink" Target="mailto:sales@sifamtinsl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wari\tf16392525.dotx" TargetMode="External"/></Relationship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4392-15E8-4FA3-8B2D-D616DF41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E:\Huwari\tf16392525.dotx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Austin Simmons</cp:lastModifiedBy>
  <cp:revision>3</cp:revision>
  <cp:lastPrinted>2017-01-04T15:52:00Z</cp:lastPrinted>
  <dcterms:created xsi:type="dcterms:W3CDTF">2024-04-09T15:57:00Z</dcterms:created>
  <dcterms:modified xsi:type="dcterms:W3CDTF">2024-04-09T15:58:00Z</dcterms:modified>
</cp:coreProperties>
</file>